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5F31" w14:textId="390C683D" w:rsidR="00942035" w:rsidRPr="008D2BDC" w:rsidRDefault="00942035" w:rsidP="00942035">
      <w:pPr>
        <w:pStyle w:val="Title"/>
        <w:rPr>
          <w:sz w:val="40"/>
          <w:szCs w:val="40"/>
        </w:rPr>
      </w:pPr>
      <w:r w:rsidRPr="008D2BDC">
        <w:rPr>
          <w:sz w:val="40"/>
          <w:szCs w:val="40"/>
        </w:rPr>
        <w:t>Fundraising – Corteo by cirque du soleil</w:t>
      </w:r>
    </w:p>
    <w:tbl>
      <w:tblPr>
        <w:tblW w:w="82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4035"/>
      </w:tblGrid>
      <w:tr w:rsidR="00D66F67" w14:paraId="08C5242C" w14:textId="77777777" w:rsidTr="00CF354F">
        <w:trPr>
          <w:jc w:val="center"/>
        </w:trPr>
        <w:tc>
          <w:tcPr>
            <w:tcW w:w="3675" w:type="dxa"/>
          </w:tcPr>
          <w:p w14:paraId="6FC66BF1" w14:textId="77777777" w:rsidR="00D66F67" w:rsidRDefault="00E94F35">
            <w:r>
              <w:rPr>
                <w:noProof/>
              </w:rPr>
              <w:drawing>
                <wp:inline distT="0" distB="0" distL="0" distR="0" wp14:anchorId="52F37300" wp14:editId="0FFEE8E3">
                  <wp:extent cx="2333625" cy="3686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368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7EF0B" w14:textId="31BD45DC" w:rsidR="00D66F67" w:rsidRDefault="001D21FD">
            <w:pPr>
              <w:pStyle w:val="Caption"/>
            </w:pPr>
            <w:r>
              <w:rPr>
                <w:rFonts w:ascii="Arial" w:hAnsi="Arial" w:cs="Arial"/>
                <w:color w:val="5C5C5C"/>
                <w:shd w:val="clear" w:color="auto" w:fill="FFFFFF"/>
              </w:rPr>
              <w:t>Corteo- cortege in Italian, is a joyous procession, a festive parade imagined by a clown.</w:t>
            </w:r>
          </w:p>
        </w:tc>
        <w:tc>
          <w:tcPr>
            <w:tcW w:w="570" w:type="dxa"/>
          </w:tcPr>
          <w:p w14:paraId="590A4173" w14:textId="77777777" w:rsidR="00D66F67" w:rsidRDefault="00D66F67"/>
        </w:tc>
        <w:tc>
          <w:tcPr>
            <w:tcW w:w="4035" w:type="dxa"/>
          </w:tcPr>
          <w:p w14:paraId="2DC21E3D" w14:textId="29A47CE0" w:rsidR="00D66F67" w:rsidRDefault="001D21FD" w:rsidP="00942035">
            <w:pPr>
              <w:pStyle w:val="Heading1"/>
              <w:rPr>
                <w:rStyle w:val="Heading1Char"/>
              </w:rPr>
            </w:pPr>
            <w:r>
              <w:rPr>
                <w:rStyle w:val="Heading1Char"/>
              </w:rPr>
              <w:t>Purchase t</w:t>
            </w:r>
            <w:r w:rsidR="00942035">
              <w:rPr>
                <w:rStyle w:val="Heading1Char"/>
              </w:rPr>
              <w:t xml:space="preserve">ickets to Corteo </w:t>
            </w:r>
            <w:r w:rsidR="003A48B0">
              <w:rPr>
                <w:rStyle w:val="Heading1Char"/>
              </w:rPr>
              <w:t xml:space="preserve">a family friendly show </w:t>
            </w:r>
            <w:r w:rsidR="00942035">
              <w:rPr>
                <w:rStyle w:val="Heading1Char"/>
              </w:rPr>
              <w:t>presented by Cirque Du Soleil</w:t>
            </w:r>
          </w:p>
          <w:p w14:paraId="5B9FDE06" w14:textId="599599FB" w:rsidR="004F736D" w:rsidRPr="00CF354F" w:rsidRDefault="004F736D" w:rsidP="004F73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F354F">
              <w:rPr>
                <w:rFonts w:asciiTheme="majorHAnsi" w:hAnsiTheme="majorHAnsi" w:cstheme="majorHAnsi"/>
                <w:sz w:val="22"/>
                <w:szCs w:val="22"/>
              </w:rPr>
              <w:t>Deadline: Purchase by</w:t>
            </w:r>
            <w:r w:rsidR="002D4F8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C56B3">
              <w:rPr>
                <w:rFonts w:asciiTheme="majorHAnsi" w:hAnsiTheme="majorHAnsi" w:cstheme="majorHAnsi"/>
                <w:sz w:val="22"/>
                <w:szCs w:val="22"/>
              </w:rPr>
              <w:t>3/</w:t>
            </w:r>
            <w:r w:rsidR="00B0335A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  <w:r w:rsidR="005C56B3">
              <w:rPr>
                <w:rFonts w:asciiTheme="majorHAnsi" w:hAnsiTheme="majorHAnsi" w:cstheme="majorHAnsi"/>
                <w:sz w:val="22"/>
                <w:szCs w:val="22"/>
              </w:rPr>
              <w:t>/2023</w:t>
            </w:r>
            <w:r w:rsidR="00B552BC">
              <w:rPr>
                <w:rFonts w:asciiTheme="majorHAnsi" w:hAnsiTheme="majorHAnsi" w:cstheme="majorHAnsi"/>
                <w:sz w:val="22"/>
                <w:szCs w:val="22"/>
              </w:rPr>
              <w:t xml:space="preserve"> midnight</w:t>
            </w:r>
          </w:p>
          <w:p w14:paraId="396EF6F6" w14:textId="77777777" w:rsidR="008D2BDC" w:rsidRDefault="00942035" w:rsidP="008D2B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F354F">
              <w:rPr>
                <w:rFonts w:asciiTheme="majorHAnsi" w:hAnsiTheme="majorHAnsi" w:cstheme="majorHAnsi"/>
                <w:sz w:val="22"/>
                <w:szCs w:val="22"/>
              </w:rPr>
              <w:t>When: Sunday</w:t>
            </w:r>
            <w:r w:rsidR="008D2BDC">
              <w:rPr>
                <w:rFonts w:asciiTheme="majorHAnsi" w:hAnsiTheme="majorHAnsi" w:cstheme="majorHAnsi"/>
                <w:sz w:val="22"/>
                <w:szCs w:val="22"/>
              </w:rPr>
              <w:t xml:space="preserve">s </w:t>
            </w:r>
          </w:p>
          <w:p w14:paraId="706EAA98" w14:textId="218654C6" w:rsidR="008D2BDC" w:rsidRDefault="008D2BDC" w:rsidP="008D2BDC">
            <w:r>
              <w:t xml:space="preserve">4/2 at 5pm </w:t>
            </w:r>
          </w:p>
          <w:p w14:paraId="60938573" w14:textId="77777777" w:rsidR="008D2BDC" w:rsidRDefault="008D2BDC" w:rsidP="008D2BDC">
            <w:r>
              <w:t>4/9 at 1pm</w:t>
            </w:r>
          </w:p>
          <w:p w14:paraId="16736CEA" w14:textId="77777777" w:rsidR="008D2BDC" w:rsidRDefault="008D2BDC" w:rsidP="008D2BDC">
            <w:r>
              <w:t xml:space="preserve">4/9 at 5pm </w:t>
            </w:r>
          </w:p>
          <w:p w14:paraId="7E498E88" w14:textId="71051CB2" w:rsidR="00942035" w:rsidRPr="008D2BDC" w:rsidRDefault="008D2BDC" w:rsidP="00942035">
            <w:r>
              <w:t xml:space="preserve">4/23 at 1pm </w:t>
            </w:r>
          </w:p>
          <w:p w14:paraId="1D8DEA23" w14:textId="0BF86B61" w:rsidR="00942035" w:rsidRPr="00CF354F" w:rsidRDefault="00942035" w:rsidP="009420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F354F">
              <w:rPr>
                <w:rFonts w:asciiTheme="majorHAnsi" w:hAnsiTheme="majorHAnsi" w:cstheme="majorHAnsi"/>
                <w:sz w:val="22"/>
                <w:szCs w:val="22"/>
              </w:rPr>
              <w:t>Where: Microsoft Theater DTLA</w:t>
            </w:r>
          </w:p>
          <w:p w14:paraId="2C6E798F" w14:textId="32997CDA" w:rsidR="00942035" w:rsidRPr="00CF354F" w:rsidRDefault="00942035" w:rsidP="00942035">
            <w:pPr>
              <w:rPr>
                <w:rFonts w:asciiTheme="majorHAnsi" w:hAnsiTheme="majorHAnsi" w:cstheme="majorHAnsi"/>
                <w:color w:val="70757A"/>
                <w:sz w:val="22"/>
                <w:szCs w:val="22"/>
                <w:shd w:val="clear" w:color="auto" w:fill="FFFFFF"/>
              </w:rPr>
            </w:pPr>
            <w:r w:rsidRPr="00CF354F">
              <w:rPr>
                <w:rFonts w:asciiTheme="majorHAnsi" w:hAnsiTheme="majorHAnsi" w:cstheme="majorHAnsi"/>
                <w:color w:val="70757A"/>
                <w:sz w:val="22"/>
                <w:szCs w:val="22"/>
                <w:shd w:val="clear" w:color="auto" w:fill="FFFFFF"/>
              </w:rPr>
              <w:t>777 Chick Hearn Ct, Los Angeles, CA 90015</w:t>
            </w:r>
          </w:p>
          <w:p w14:paraId="45578499" w14:textId="26EEABEB" w:rsidR="00942035" w:rsidRDefault="00942035" w:rsidP="009420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F354F">
              <w:rPr>
                <w:rFonts w:asciiTheme="majorHAnsi" w:hAnsiTheme="majorHAnsi" w:cstheme="majorHAnsi"/>
                <w:sz w:val="22"/>
                <w:szCs w:val="22"/>
              </w:rPr>
              <w:t>Price: $</w:t>
            </w:r>
            <w:r w:rsidR="001D21FD" w:rsidRPr="00CF354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620DF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1D21FD" w:rsidRPr="00CF354F">
              <w:rPr>
                <w:rFonts w:asciiTheme="majorHAnsi" w:hAnsiTheme="majorHAnsi" w:cstheme="majorHAnsi"/>
                <w:sz w:val="22"/>
                <w:szCs w:val="22"/>
              </w:rPr>
              <w:t>, $88, $66</w:t>
            </w:r>
          </w:p>
          <w:p w14:paraId="2D46251F" w14:textId="773A6960" w:rsidR="005C56B3" w:rsidRPr="005C56B3" w:rsidRDefault="00000000" w:rsidP="00942035">
            <w:pPr>
              <w:rPr>
                <w:rFonts w:asciiTheme="majorHAnsi" w:hAnsiTheme="majorHAnsi" w:cstheme="majorHAnsi"/>
                <w:color w:val="70757A"/>
                <w:sz w:val="22"/>
                <w:szCs w:val="22"/>
                <w:shd w:val="clear" w:color="auto" w:fill="FFFFFF"/>
              </w:rPr>
            </w:pPr>
            <w:hyperlink r:id="rId8" w:history="1">
              <w:r w:rsidR="005C56B3" w:rsidRPr="005C56B3">
                <w:rPr>
                  <w:rStyle w:val="Hyperlink"/>
                  <w:rFonts w:asciiTheme="majorHAnsi" w:hAnsiTheme="majorHAnsi" w:cstheme="majorHAnsi"/>
                  <w:sz w:val="22"/>
                  <w:szCs w:val="22"/>
                  <w:shd w:val="clear" w:color="auto" w:fill="FFFFFF"/>
                </w:rPr>
                <w:t>Sign Up Now</w:t>
              </w:r>
            </w:hyperlink>
            <w:r w:rsidR="005C56B3">
              <w:rPr>
                <w:rFonts w:asciiTheme="majorHAnsi" w:hAnsiTheme="majorHAnsi" w:cstheme="majorHAnsi"/>
                <w:color w:val="70757A"/>
                <w:sz w:val="22"/>
                <w:szCs w:val="22"/>
                <w:shd w:val="clear" w:color="auto" w:fill="FFFFFF"/>
              </w:rPr>
              <w:t xml:space="preserve"> </w:t>
            </w:r>
            <w:r w:rsidR="00B0335A">
              <w:rPr>
                <w:rFonts w:asciiTheme="majorHAnsi" w:hAnsiTheme="majorHAnsi" w:cstheme="majorHAnsi"/>
                <w:noProof/>
                <w:color w:val="70757A"/>
                <w:sz w:val="22"/>
                <w:szCs w:val="22"/>
                <w:shd w:val="clear" w:color="auto" w:fill="FFFFFF"/>
              </w:rPr>
              <w:drawing>
                <wp:inline distT="0" distB="0" distL="0" distR="0" wp14:anchorId="16E96CA8" wp14:editId="657FEECF">
                  <wp:extent cx="981075" cy="981075"/>
                  <wp:effectExtent l="0" t="0" r="9525" b="9525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43B0F" w14:textId="1174BE21" w:rsidR="004F736D" w:rsidRPr="00CF354F" w:rsidRDefault="008133FE" w:rsidP="009420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Payment: </w:t>
            </w:r>
            <w:r w:rsidR="004F736D" w:rsidRPr="00CF354F">
              <w:rPr>
                <w:rFonts w:asciiTheme="majorHAnsi" w:hAnsiTheme="majorHAnsi" w:cstheme="majorHAnsi"/>
                <w:sz w:val="22"/>
                <w:szCs w:val="22"/>
              </w:rPr>
              <w:t>Check</w:t>
            </w:r>
            <w:r w:rsidR="0018712A">
              <w:rPr>
                <w:rFonts w:asciiTheme="majorHAnsi" w:hAnsiTheme="majorHAnsi" w:cstheme="majorHAnsi"/>
                <w:sz w:val="22"/>
                <w:szCs w:val="22"/>
              </w:rPr>
              <w:t xml:space="preserve"> or</w:t>
            </w:r>
            <w:r w:rsidR="004F736D" w:rsidRPr="00CF354F">
              <w:rPr>
                <w:rFonts w:asciiTheme="majorHAnsi" w:hAnsiTheme="majorHAnsi" w:cstheme="majorHAnsi"/>
                <w:sz w:val="22"/>
                <w:szCs w:val="22"/>
              </w:rPr>
              <w:t xml:space="preserve"> Zelle</w:t>
            </w:r>
            <w:r w:rsidR="00B0335A">
              <w:rPr>
                <w:rFonts w:asciiTheme="majorHAnsi" w:hAnsiTheme="majorHAnsi" w:cstheme="majorHAnsi"/>
                <w:sz w:val="22"/>
                <w:szCs w:val="22"/>
              </w:rPr>
              <w:t xml:space="preserve"> or Cash</w:t>
            </w:r>
          </w:p>
          <w:p w14:paraId="6131127A" w14:textId="46AEB428" w:rsidR="004F736D" w:rsidRDefault="004F736D" w:rsidP="00942035">
            <w:pPr>
              <w:rPr>
                <w:rFonts w:asciiTheme="majorHAnsi" w:hAnsiTheme="majorHAnsi" w:cstheme="majorHAnsi"/>
                <w:color w:val="70757A"/>
                <w:sz w:val="22"/>
                <w:szCs w:val="22"/>
                <w:shd w:val="clear" w:color="auto" w:fill="FFFFFF"/>
              </w:rPr>
            </w:pPr>
            <w:r w:rsidRPr="00CF354F">
              <w:rPr>
                <w:rFonts w:asciiTheme="majorHAnsi" w:hAnsiTheme="majorHAnsi" w:cstheme="majorHAnsi"/>
                <w:color w:val="70757A"/>
                <w:sz w:val="22"/>
                <w:szCs w:val="22"/>
                <w:shd w:val="clear" w:color="auto" w:fill="FFFFFF"/>
              </w:rPr>
              <w:t>Checks Payable To: CLSSC</w:t>
            </w:r>
          </w:p>
          <w:p w14:paraId="374236E7" w14:textId="16542A0C" w:rsidR="00B0335A" w:rsidRPr="00B0335A" w:rsidRDefault="00B0335A" w:rsidP="00942035">
            <w:pPr>
              <w:rPr>
                <w:rFonts w:asciiTheme="majorHAnsi" w:hAnsiTheme="majorHAnsi" w:cstheme="majorHAnsi"/>
                <w:color w:val="70757A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70757A"/>
                <w:sz w:val="22"/>
                <w:szCs w:val="22"/>
                <w:shd w:val="clear" w:color="auto" w:fill="FFFFFF"/>
              </w:rPr>
              <w:t>(</w:t>
            </w:r>
            <w:r w:rsidRPr="00B0335A">
              <w:rPr>
                <w:rFonts w:asciiTheme="majorHAnsi" w:hAnsiTheme="majorHAnsi" w:cstheme="majorHAnsi"/>
                <w:color w:val="70757A"/>
                <w:sz w:val="16"/>
                <w:szCs w:val="16"/>
                <w:shd w:val="clear" w:color="auto" w:fill="FFFFFF"/>
              </w:rPr>
              <w:t>Pleas drop off the check or cash to the front office during school hours)</w:t>
            </w:r>
          </w:p>
          <w:p w14:paraId="1637BE63" w14:textId="722A861C" w:rsidR="004F736D" w:rsidRDefault="00CF354F" w:rsidP="00942035">
            <w:pPr>
              <w:rPr>
                <w:rFonts w:asciiTheme="majorHAnsi" w:hAnsiTheme="majorHAnsi" w:cstheme="majorHAnsi"/>
                <w:color w:val="70757A"/>
                <w:sz w:val="22"/>
                <w:szCs w:val="22"/>
                <w:shd w:val="clear" w:color="auto" w:fill="FFFFFF"/>
              </w:rPr>
            </w:pPr>
            <w:r w:rsidRPr="00CF354F">
              <w:rPr>
                <w:rFonts w:asciiTheme="majorHAnsi" w:hAnsiTheme="majorHAnsi" w:cstheme="majorHAnsi"/>
                <w:color w:val="70757A"/>
                <w:sz w:val="22"/>
                <w:szCs w:val="22"/>
                <w:shd w:val="clear" w:color="auto" w:fill="FFFFFF"/>
              </w:rPr>
              <w:t>Zelle:</w:t>
            </w:r>
            <w:r w:rsidR="005C56B3">
              <w:rPr>
                <w:rFonts w:asciiTheme="majorHAnsi" w:hAnsiTheme="majorHAnsi" w:cstheme="majorHAnsi"/>
                <w:color w:val="70757A"/>
                <w:sz w:val="22"/>
                <w:szCs w:val="22"/>
                <w:shd w:val="clear" w:color="auto" w:fill="FFFFFF"/>
              </w:rPr>
              <w:t xml:space="preserve"> </w:t>
            </w:r>
            <w:r w:rsidRPr="00CF354F">
              <w:rPr>
                <w:rFonts w:asciiTheme="majorHAnsi" w:hAnsiTheme="majorHAnsi" w:cstheme="majorHAnsi"/>
                <w:color w:val="70757A"/>
                <w:sz w:val="22"/>
                <w:szCs w:val="22"/>
                <w:shd w:val="clear" w:color="auto" w:fill="FFFFFF"/>
              </w:rPr>
              <w:t>treasurer@westsidechineseschool.org</w:t>
            </w:r>
          </w:p>
          <w:p w14:paraId="7B87B0E4" w14:textId="70E53A15" w:rsidR="008133FE" w:rsidRPr="008133FE" w:rsidRDefault="008133FE" w:rsidP="00942035">
            <w:pPr>
              <w:rPr>
                <w:rFonts w:asciiTheme="majorHAnsi" w:hAnsiTheme="majorHAnsi" w:cstheme="majorHAnsi"/>
                <w:color w:val="70757A"/>
                <w:sz w:val="16"/>
                <w:szCs w:val="16"/>
                <w:shd w:val="clear" w:color="auto" w:fill="FFFFFF"/>
              </w:rPr>
            </w:pPr>
            <w:r w:rsidRPr="008133FE">
              <w:rPr>
                <w:rFonts w:asciiTheme="majorHAnsi" w:hAnsiTheme="majorHAnsi" w:cstheme="majorHAnsi"/>
                <w:color w:val="70757A"/>
                <w:sz w:val="16"/>
                <w:szCs w:val="16"/>
                <w:shd w:val="clear" w:color="auto" w:fill="FFFFFF"/>
              </w:rPr>
              <w:t>Tickets will be delivered digitally via AXS app. If you don’t have an account with AXS.com please create one to receive tickets.</w:t>
            </w:r>
          </w:p>
          <w:p w14:paraId="2D558457" w14:textId="512A89B5" w:rsidR="001D21FD" w:rsidRPr="005C56B3" w:rsidRDefault="004F736D" w:rsidP="005C56B3">
            <w:pPr>
              <w:rPr>
                <w:rFonts w:asciiTheme="majorHAnsi" w:hAnsiTheme="majorHAnsi" w:cstheme="majorHAnsi"/>
                <w:color w:val="70757A"/>
                <w:sz w:val="16"/>
                <w:szCs w:val="16"/>
                <w:shd w:val="clear" w:color="auto" w:fill="FFFFFF"/>
              </w:rPr>
            </w:pPr>
            <w:r w:rsidRPr="005C56B3">
              <w:rPr>
                <w:rFonts w:asciiTheme="majorHAnsi" w:hAnsiTheme="majorHAnsi" w:cstheme="majorHAnsi"/>
                <w:color w:val="70757A"/>
                <w:sz w:val="16"/>
                <w:szCs w:val="16"/>
                <w:shd w:val="clear" w:color="auto" w:fill="FFFFFF"/>
              </w:rPr>
              <w:t xml:space="preserve">Goal: sell 10+ tickets (If goal is not met, event will be cancelled, and refunds will be </w:t>
            </w:r>
            <w:r w:rsidR="008D2BDC" w:rsidRPr="005C56B3">
              <w:rPr>
                <w:rFonts w:asciiTheme="majorHAnsi" w:hAnsiTheme="majorHAnsi" w:cstheme="majorHAnsi"/>
                <w:color w:val="70757A"/>
                <w:sz w:val="16"/>
                <w:szCs w:val="16"/>
                <w:shd w:val="clear" w:color="auto" w:fill="FFFFFF"/>
              </w:rPr>
              <w:t>issued</w:t>
            </w:r>
            <w:r w:rsidRPr="005C56B3">
              <w:rPr>
                <w:rFonts w:asciiTheme="majorHAnsi" w:hAnsiTheme="majorHAnsi" w:cstheme="majorHAnsi"/>
                <w:color w:val="70757A"/>
                <w:sz w:val="16"/>
                <w:szCs w:val="16"/>
                <w:shd w:val="clear" w:color="auto" w:fill="FFFFFF"/>
              </w:rPr>
              <w:t>).</w:t>
            </w:r>
          </w:p>
          <w:p w14:paraId="0DE4D96C" w14:textId="77777777" w:rsidR="004F736D" w:rsidRPr="004F736D" w:rsidRDefault="004F736D" w:rsidP="004F736D">
            <w:pPr>
              <w:ind w:left="360"/>
              <w:rPr>
                <w:rFonts w:ascii="Roboto" w:hAnsi="Roboto"/>
                <w:color w:val="70757A"/>
                <w:sz w:val="21"/>
                <w:szCs w:val="21"/>
                <w:shd w:val="clear" w:color="auto" w:fill="FFFFFF"/>
              </w:rPr>
            </w:pPr>
          </w:p>
          <w:p w14:paraId="4ACF2B83" w14:textId="406B58AD" w:rsidR="001D21FD" w:rsidRPr="00942035" w:rsidRDefault="001D21FD" w:rsidP="001D21FD"/>
        </w:tc>
      </w:tr>
    </w:tbl>
    <w:p w14:paraId="646D5F72" w14:textId="51C1A93A" w:rsidR="005D6F4D" w:rsidRDefault="005D6F4D" w:rsidP="005D6F4D">
      <w:pPr>
        <w:pStyle w:val="Address"/>
        <w:rPr>
          <w:sz w:val="16"/>
          <w:szCs w:val="16"/>
        </w:rPr>
      </w:pPr>
    </w:p>
    <w:p w14:paraId="50BFF407" w14:textId="77777777" w:rsidR="008D2BDC" w:rsidRDefault="008D2BDC" w:rsidP="005D6F4D">
      <w:pPr>
        <w:pStyle w:val="Address"/>
        <w:rPr>
          <w:sz w:val="16"/>
          <w:szCs w:val="16"/>
        </w:rPr>
      </w:pPr>
    </w:p>
    <w:p w14:paraId="0D85F190" w14:textId="21804411" w:rsidR="002D4F8B" w:rsidRDefault="002D4F8B" w:rsidP="005D6F4D">
      <w:pPr>
        <w:pStyle w:val="Address"/>
        <w:rPr>
          <w:sz w:val="16"/>
          <w:szCs w:val="16"/>
        </w:rPr>
      </w:pPr>
      <w:r>
        <w:rPr>
          <w:sz w:val="16"/>
          <w:szCs w:val="16"/>
        </w:rPr>
        <w:t>Seating Chart</w:t>
      </w:r>
    </w:p>
    <w:p w14:paraId="0E8B1CAB" w14:textId="09D78EBC" w:rsidR="002D4F8B" w:rsidRDefault="002D4F8B" w:rsidP="005D6F4D">
      <w:pPr>
        <w:pStyle w:val="Address"/>
        <w:rPr>
          <w:sz w:val="16"/>
          <w:szCs w:val="16"/>
        </w:rPr>
      </w:pPr>
    </w:p>
    <w:p w14:paraId="2D8B8822" w14:textId="560614F4" w:rsidR="002D4F8B" w:rsidRDefault="002D4F8B" w:rsidP="005D6F4D">
      <w:pPr>
        <w:pStyle w:val="Address"/>
        <w:rPr>
          <w:sz w:val="16"/>
          <w:szCs w:val="16"/>
        </w:rPr>
      </w:pPr>
      <w:r w:rsidRPr="002D4F8B">
        <w:rPr>
          <w:noProof/>
          <w:sz w:val="16"/>
          <w:szCs w:val="16"/>
        </w:rPr>
        <w:drawing>
          <wp:inline distT="0" distB="0" distL="0" distR="0" wp14:anchorId="6DF690EB" wp14:editId="127F9C07">
            <wp:extent cx="5029200" cy="5238750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EC94E" w14:textId="495D880E" w:rsidR="002D4F8B" w:rsidRDefault="002D4F8B" w:rsidP="005D6F4D">
      <w:pPr>
        <w:pStyle w:val="Address"/>
        <w:rPr>
          <w:sz w:val="16"/>
          <w:szCs w:val="16"/>
        </w:rPr>
      </w:pPr>
    </w:p>
    <w:p w14:paraId="4F22D220" w14:textId="77777777" w:rsidR="002D4F8B" w:rsidRDefault="002D4F8B" w:rsidP="005D6F4D">
      <w:pPr>
        <w:pStyle w:val="Address"/>
        <w:rPr>
          <w:sz w:val="16"/>
          <w:szCs w:val="16"/>
        </w:rPr>
      </w:pPr>
    </w:p>
    <w:p w14:paraId="0975A052" w14:textId="00940D76" w:rsidR="002D4F8B" w:rsidRDefault="002D4F8B" w:rsidP="005D6F4D">
      <w:pPr>
        <w:pStyle w:val="Address"/>
        <w:rPr>
          <w:sz w:val="16"/>
          <w:szCs w:val="16"/>
        </w:rPr>
      </w:pPr>
    </w:p>
    <w:p w14:paraId="4AD506AA" w14:textId="76632EC4" w:rsidR="002D4F8B" w:rsidRPr="002D4F8B" w:rsidRDefault="002D4F8B" w:rsidP="005D6F4D">
      <w:pPr>
        <w:pStyle w:val="Address"/>
        <w:rPr>
          <w:sz w:val="20"/>
        </w:rPr>
      </w:pPr>
      <w:r w:rsidRPr="002D4F8B">
        <w:rPr>
          <w:sz w:val="20"/>
        </w:rPr>
        <w:t>$110: P7 ORCH</w:t>
      </w:r>
    </w:p>
    <w:p w14:paraId="36D2B534" w14:textId="469C44FF" w:rsidR="002D4F8B" w:rsidRPr="002D4F8B" w:rsidRDefault="002D4F8B" w:rsidP="005D6F4D">
      <w:pPr>
        <w:pStyle w:val="Address"/>
        <w:rPr>
          <w:sz w:val="20"/>
        </w:rPr>
      </w:pPr>
      <w:r w:rsidRPr="002D4F8B">
        <w:rPr>
          <w:sz w:val="20"/>
        </w:rPr>
        <w:t>$88: P8 LOGE</w:t>
      </w:r>
    </w:p>
    <w:p w14:paraId="1B179FE9" w14:textId="59E3825C" w:rsidR="002D4F8B" w:rsidRDefault="002D4F8B" w:rsidP="005D6F4D">
      <w:pPr>
        <w:pStyle w:val="Address"/>
        <w:rPr>
          <w:sz w:val="20"/>
        </w:rPr>
      </w:pPr>
      <w:r w:rsidRPr="002D4F8B">
        <w:rPr>
          <w:sz w:val="20"/>
        </w:rPr>
        <w:t>$66: P9 LOGE</w:t>
      </w:r>
    </w:p>
    <w:p w14:paraId="080CE774" w14:textId="7218136C" w:rsidR="002D4F8B" w:rsidRDefault="002D4F8B" w:rsidP="005D6F4D">
      <w:pPr>
        <w:pStyle w:val="Address"/>
        <w:rPr>
          <w:sz w:val="20"/>
        </w:rPr>
      </w:pPr>
    </w:p>
    <w:p w14:paraId="20ADFE9D" w14:textId="7740581C" w:rsidR="002D4F8B" w:rsidRDefault="002D4F8B" w:rsidP="005D6F4D">
      <w:pPr>
        <w:pStyle w:val="Address"/>
        <w:rPr>
          <w:sz w:val="20"/>
        </w:rPr>
      </w:pPr>
      <w:r>
        <w:rPr>
          <w:sz w:val="20"/>
        </w:rPr>
        <w:t>Contact for better seating with higher price</w:t>
      </w:r>
    </w:p>
    <w:p w14:paraId="7A8118C3" w14:textId="12A19410" w:rsidR="00AE169B" w:rsidRPr="002D4F8B" w:rsidRDefault="00AE169B" w:rsidP="005D6F4D">
      <w:pPr>
        <w:pStyle w:val="Address"/>
        <w:rPr>
          <w:sz w:val="20"/>
        </w:rPr>
      </w:pPr>
      <w:r>
        <w:rPr>
          <w:sz w:val="20"/>
        </w:rPr>
        <w:t>Inquiry: treasurer@westsidechineseschool.org</w:t>
      </w:r>
    </w:p>
    <w:sectPr w:rsidR="00AE169B" w:rsidRPr="002D4F8B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F4FF" w14:textId="77777777" w:rsidR="002D6B2C" w:rsidRDefault="002D6B2C">
      <w:pPr>
        <w:spacing w:after="0" w:line="240" w:lineRule="auto"/>
      </w:pPr>
      <w:r>
        <w:separator/>
      </w:r>
    </w:p>
  </w:endnote>
  <w:endnote w:type="continuationSeparator" w:id="0">
    <w:p w14:paraId="54B4A446" w14:textId="77777777" w:rsidR="002D6B2C" w:rsidRDefault="002D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A872" w14:textId="77777777" w:rsidR="002D6B2C" w:rsidRDefault="002D6B2C">
      <w:pPr>
        <w:spacing w:after="0" w:line="240" w:lineRule="auto"/>
      </w:pPr>
      <w:r>
        <w:separator/>
      </w:r>
    </w:p>
  </w:footnote>
  <w:footnote w:type="continuationSeparator" w:id="0">
    <w:p w14:paraId="5EE2E087" w14:textId="77777777" w:rsidR="002D6B2C" w:rsidRDefault="002D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75A04221"/>
    <w:multiLevelType w:val="hybridMultilevel"/>
    <w:tmpl w:val="4A62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909690">
    <w:abstractNumId w:val="0"/>
  </w:num>
  <w:num w:numId="2" w16cid:durableId="1611431790">
    <w:abstractNumId w:val="0"/>
    <w:lvlOverride w:ilvl="0">
      <w:startOverride w:val="1"/>
    </w:lvlOverride>
  </w:num>
  <w:num w:numId="3" w16cid:durableId="211118515">
    <w:abstractNumId w:val="0"/>
    <w:lvlOverride w:ilvl="0">
      <w:startOverride w:val="1"/>
    </w:lvlOverride>
  </w:num>
  <w:num w:numId="4" w16cid:durableId="491527135">
    <w:abstractNumId w:val="0"/>
    <w:lvlOverride w:ilvl="0">
      <w:startOverride w:val="1"/>
    </w:lvlOverride>
  </w:num>
  <w:num w:numId="5" w16cid:durableId="1662276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35"/>
    <w:rsid w:val="0018712A"/>
    <w:rsid w:val="001D21FD"/>
    <w:rsid w:val="001E1E6D"/>
    <w:rsid w:val="00231BEF"/>
    <w:rsid w:val="002D4F8B"/>
    <w:rsid w:val="002D6B2C"/>
    <w:rsid w:val="00327F8B"/>
    <w:rsid w:val="003A48B0"/>
    <w:rsid w:val="00496524"/>
    <w:rsid w:val="004F736D"/>
    <w:rsid w:val="0059114F"/>
    <w:rsid w:val="005C56B3"/>
    <w:rsid w:val="005D6F4D"/>
    <w:rsid w:val="00620DF2"/>
    <w:rsid w:val="008133FE"/>
    <w:rsid w:val="0087043C"/>
    <w:rsid w:val="00872E2D"/>
    <w:rsid w:val="008D2BDC"/>
    <w:rsid w:val="00942035"/>
    <w:rsid w:val="00AE169B"/>
    <w:rsid w:val="00B0335A"/>
    <w:rsid w:val="00B552BC"/>
    <w:rsid w:val="00CF354F"/>
    <w:rsid w:val="00D66F67"/>
    <w:rsid w:val="00E06AEB"/>
    <w:rsid w:val="00E94F35"/>
    <w:rsid w:val="00E97144"/>
    <w:rsid w:val="00FC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A275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1D2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3FE"/>
    <w:rPr>
      <w:color w:val="4D44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3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043C"/>
    <w:rPr>
      <w:color w:val="027E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nitoforms.com/ChineseLanguageSchoolOfSouthernCalifornia/FundraisingCort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hi\AppData\Roaming\Microsoft\Templates\Business%20event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flyer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2023-02-17T03:23:00Z</dcterms:created>
  <dcterms:modified xsi:type="dcterms:W3CDTF">2023-03-08T20:16:00Z</dcterms:modified>
</cp:coreProperties>
</file>